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5C" w:rsidRDefault="0092465C" w:rsidP="00753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F19">
        <w:rPr>
          <w:rFonts w:ascii="Times New Roman" w:hAnsi="Times New Roman" w:cs="Times New Roman"/>
          <w:sz w:val="24"/>
          <w:szCs w:val="24"/>
        </w:rPr>
        <w:t>ZASADY KORZYSTANIA Z PROGRAMÓW UDOSTĘPNIANYCH PRZEZ STOWARZYSZENIE RZECZOZNAWCÓW MAJĄTKOWYCH WE WROCŁAWIU</w:t>
      </w:r>
    </w:p>
    <w:p w:rsidR="0092465C" w:rsidRPr="007C2F19" w:rsidRDefault="0092465C" w:rsidP="00753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5C" w:rsidRPr="007C2F19" w:rsidRDefault="0092465C" w:rsidP="007532FF">
      <w:pPr>
        <w:rPr>
          <w:rFonts w:ascii="Times New Roman" w:hAnsi="Times New Roman" w:cs="Times New Roman"/>
          <w:sz w:val="24"/>
          <w:szCs w:val="24"/>
        </w:rPr>
      </w:pPr>
      <w:r w:rsidRPr="007C2F19">
        <w:rPr>
          <w:rFonts w:ascii="Times New Roman" w:hAnsi="Times New Roman" w:cs="Times New Roman"/>
          <w:sz w:val="24"/>
          <w:szCs w:val="24"/>
        </w:rPr>
        <w:t>Programy zakupione przez SRM we Wrocławiu mają służyć jego członkom dla wsparcia w wykonywaniu zawodu w zakresie szacowania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5C" w:rsidRDefault="0092465C" w:rsidP="007532FF">
      <w:pPr>
        <w:rPr>
          <w:rFonts w:ascii="Times New Roman" w:hAnsi="Times New Roman" w:cs="Times New Roman"/>
          <w:sz w:val="24"/>
          <w:szCs w:val="24"/>
        </w:rPr>
      </w:pPr>
      <w:r w:rsidRPr="007C2F19">
        <w:rPr>
          <w:rFonts w:ascii="Times New Roman" w:hAnsi="Times New Roman" w:cs="Times New Roman"/>
          <w:sz w:val="24"/>
          <w:szCs w:val="24"/>
        </w:rPr>
        <w:t>Są dobrem wspólnym osób stowarzyszonych i zostały zakupione ze środków SRM na podstawie uchwał Zarządu SRM we Wrocławiu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5C" w:rsidRPr="007C2F19" w:rsidRDefault="0092465C" w:rsidP="00B1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Biura - Pani Barbara Kurpios ustala czas dostępu do programu i odnotowuje osobę korzystającą w wykazie. </w:t>
      </w:r>
    </w:p>
    <w:p w:rsidR="0092465C" w:rsidRDefault="0092465C" w:rsidP="0075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Loginy i hasła udostępniane są jedynie dla członków SRM, którzy zaakceptują i podpiszą poniższe ustalenia.</w:t>
      </w:r>
    </w:p>
    <w:p w:rsidR="0092465C" w:rsidRPr="007C2F19" w:rsidRDefault="0092465C" w:rsidP="007532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2F19">
        <w:rPr>
          <w:rFonts w:ascii="Times New Roman" w:hAnsi="Times New Roman" w:cs="Times New Roman"/>
          <w:sz w:val="24"/>
          <w:szCs w:val="24"/>
          <w:u w:val="single"/>
        </w:rPr>
        <w:t>W związku z powyższym wprowadza się następujące zasady korzystania z programów:</w:t>
      </w:r>
    </w:p>
    <w:p w:rsidR="0092465C" w:rsidRPr="007C2F19" w:rsidRDefault="0092465C" w:rsidP="007C2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F19">
        <w:rPr>
          <w:rFonts w:ascii="Times New Roman" w:hAnsi="Times New Roman" w:cs="Times New Roman"/>
          <w:sz w:val="24"/>
          <w:szCs w:val="24"/>
        </w:rPr>
        <w:t>Bezwzględn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7C2F19">
        <w:rPr>
          <w:rFonts w:ascii="Times New Roman" w:hAnsi="Times New Roman" w:cs="Times New Roman"/>
          <w:sz w:val="24"/>
          <w:szCs w:val="24"/>
        </w:rPr>
        <w:t xml:space="preserve"> zakaz</w:t>
      </w:r>
      <w:r>
        <w:rPr>
          <w:rFonts w:ascii="Times New Roman" w:hAnsi="Times New Roman" w:cs="Times New Roman"/>
          <w:sz w:val="24"/>
          <w:szCs w:val="24"/>
        </w:rPr>
        <w:t>ane</w:t>
      </w:r>
      <w:r w:rsidRPr="007C2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7C2F19">
        <w:rPr>
          <w:rFonts w:ascii="Times New Roman" w:hAnsi="Times New Roman" w:cs="Times New Roman"/>
          <w:sz w:val="24"/>
          <w:szCs w:val="24"/>
        </w:rPr>
        <w:t>udostępniani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2F19">
        <w:rPr>
          <w:rFonts w:ascii="Times New Roman" w:hAnsi="Times New Roman" w:cs="Times New Roman"/>
          <w:sz w:val="24"/>
          <w:szCs w:val="24"/>
        </w:rPr>
        <w:t xml:space="preserve"> komukolwiek otrzymanych haseł dostępu do programów.</w:t>
      </w:r>
    </w:p>
    <w:p w:rsidR="0092465C" w:rsidRPr="007C2F19" w:rsidRDefault="0092465C" w:rsidP="007C2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F19">
        <w:rPr>
          <w:rFonts w:ascii="Times New Roman" w:hAnsi="Times New Roman" w:cs="Times New Roman"/>
          <w:sz w:val="24"/>
          <w:szCs w:val="24"/>
        </w:rPr>
        <w:t xml:space="preserve">Korzystanie z dostępu </w:t>
      </w:r>
      <w:r>
        <w:rPr>
          <w:rFonts w:ascii="Times New Roman" w:hAnsi="Times New Roman" w:cs="Times New Roman"/>
          <w:sz w:val="24"/>
          <w:szCs w:val="24"/>
        </w:rPr>
        <w:t>może się odbywać jedynie</w:t>
      </w:r>
      <w:r w:rsidRPr="007C2F19">
        <w:rPr>
          <w:rFonts w:ascii="Times New Roman" w:hAnsi="Times New Roman" w:cs="Times New Roman"/>
          <w:sz w:val="24"/>
          <w:szCs w:val="24"/>
        </w:rPr>
        <w:t xml:space="preserve">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19">
        <w:rPr>
          <w:rFonts w:ascii="Times New Roman" w:hAnsi="Times New Roman" w:cs="Times New Roman"/>
          <w:sz w:val="24"/>
          <w:szCs w:val="24"/>
        </w:rPr>
        <w:t>określony przez właściciela programu.</w:t>
      </w:r>
    </w:p>
    <w:p w:rsidR="0092465C" w:rsidRDefault="0092465C" w:rsidP="007C2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rygorystycznie pr</w:t>
      </w:r>
      <w:r w:rsidRPr="007C2F19">
        <w:rPr>
          <w:rFonts w:ascii="Times New Roman" w:hAnsi="Times New Roman" w:cs="Times New Roman"/>
          <w:sz w:val="24"/>
          <w:szCs w:val="24"/>
        </w:rPr>
        <w:t>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C2F19">
        <w:rPr>
          <w:rFonts w:ascii="Times New Roman" w:hAnsi="Times New Roman" w:cs="Times New Roman"/>
          <w:sz w:val="24"/>
          <w:szCs w:val="24"/>
        </w:rPr>
        <w:t xml:space="preserve"> określonego przedziału czasu korzystania – przyjętego w  warunkach udostępniania programów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5C" w:rsidRPr="007C2F19" w:rsidRDefault="0092465C" w:rsidP="007C2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jest wylogowanie się po zakończeniu korzystania z programu.</w:t>
      </w:r>
      <w:bookmarkStart w:id="0" w:name="_GoBack"/>
      <w:bookmarkEnd w:id="0"/>
    </w:p>
    <w:p w:rsidR="0092465C" w:rsidRDefault="0092465C" w:rsidP="007C2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F19">
        <w:rPr>
          <w:rFonts w:ascii="Times New Roman" w:hAnsi="Times New Roman" w:cs="Times New Roman"/>
          <w:sz w:val="24"/>
          <w:szCs w:val="24"/>
        </w:rPr>
        <w:t>Obowiązuje absolutny zakaz zmiany haseł dostępu pod groźbą wykluczenia z możliwości korzystania z programów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5C" w:rsidRDefault="0092465C" w:rsidP="00B139F5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powyższymi zasadami zapoznał/em/am/ się, akceptuję i zobowiązuję się do ich przestrzegania.</w:t>
      </w:r>
    </w:p>
    <w:p w:rsidR="0092465C" w:rsidRDefault="0092465C" w:rsidP="00973B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Imię i nazwisko…………………………….</w:t>
      </w:r>
    </w:p>
    <w:p w:rsidR="0092465C" w:rsidRPr="007C2F19" w:rsidRDefault="0092465C" w:rsidP="007E2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Podpis………………………………………  </w:t>
      </w:r>
    </w:p>
    <w:sectPr w:rsidR="0092465C" w:rsidRPr="007C2F19" w:rsidSect="0034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4A5E"/>
    <w:multiLevelType w:val="hybridMultilevel"/>
    <w:tmpl w:val="80C2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FF"/>
    <w:rsid w:val="00166B26"/>
    <w:rsid w:val="002D759D"/>
    <w:rsid w:val="00342D31"/>
    <w:rsid w:val="007532FF"/>
    <w:rsid w:val="007C2F19"/>
    <w:rsid w:val="007E2F61"/>
    <w:rsid w:val="00881D39"/>
    <w:rsid w:val="0092465C"/>
    <w:rsid w:val="00973B28"/>
    <w:rsid w:val="00B139F5"/>
    <w:rsid w:val="00BD447D"/>
    <w:rsid w:val="00C01BE6"/>
    <w:rsid w:val="00C37D76"/>
    <w:rsid w:val="00CB596D"/>
    <w:rsid w:val="00D75789"/>
    <w:rsid w:val="00DE5E26"/>
    <w:rsid w:val="00E9544D"/>
    <w:rsid w:val="00EC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F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Z PROGRAMÓW UDOSTĘPNIANYCH PRZEZ STOWARZYSZENIE RZECZOZNAWCÓW MAJĄTKOWYCH WE WROCŁAWIU</dc:title>
  <dc:subject/>
  <dc:creator>Wiesław Majcher</dc:creator>
  <cp:keywords/>
  <dc:description/>
  <cp:lastModifiedBy>SRM</cp:lastModifiedBy>
  <cp:revision>2</cp:revision>
  <dcterms:created xsi:type="dcterms:W3CDTF">2013-05-15T14:42:00Z</dcterms:created>
  <dcterms:modified xsi:type="dcterms:W3CDTF">2013-05-15T14:42:00Z</dcterms:modified>
</cp:coreProperties>
</file>